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4"/>
          <w:footerReference w:type="even" r:id="rId15"/>
          <w:footerReference w:type="default" r:id="rId16"/>
          <w:headerReference w:type="first" r:id="rId17"/>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5"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bookmarkEnd w:id="6"/>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8"/>
      <w:footerReference w:type="default" r:id="rId19"/>
      <w:type w:val="continuous"/>
      <w:pgSz w:w="11907" w:h="16840" w:code="9"/>
      <w:pgMar w:top="1134" w:right="1418" w:bottom="1701" w:left="1418" w:header="567" w:footer="284"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8994C3" w15:done="0"/>
  <w15:commentEx w15:paraId="479AC0BF" w15:paraIdParent="5B8994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DFBAA" w14:textId="77777777" w:rsidR="00243A1F" w:rsidRDefault="00243A1F">
      <w:r>
        <w:separator/>
      </w:r>
    </w:p>
    <w:p w14:paraId="291C70D7" w14:textId="77777777" w:rsidR="00243A1F" w:rsidRDefault="00243A1F"/>
  </w:endnote>
  <w:endnote w:type="continuationSeparator" w:id="0">
    <w:p w14:paraId="7F9903E9" w14:textId="77777777" w:rsidR="00243A1F" w:rsidRDefault="00243A1F">
      <w:r>
        <w:continuationSeparator/>
      </w:r>
    </w:p>
    <w:p w14:paraId="2C381089" w14:textId="77777777" w:rsidR="00243A1F" w:rsidRDefault="0024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657DC3"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657DC3"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52BE" w14:textId="77777777" w:rsidR="000E15FC" w:rsidRPr="00431EEE" w:rsidRDefault="00657DC3"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657DC3"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0D307DA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57DC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57DC3">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8E80" w14:textId="77777777" w:rsidR="00243A1F" w:rsidRPr="00E95E3F" w:rsidRDefault="00243A1F" w:rsidP="00B3438C">
      <w:pPr>
        <w:pStyle w:val="Footnoteseparator"/>
      </w:pPr>
    </w:p>
  </w:footnote>
  <w:footnote w:type="continuationSeparator" w:id="0">
    <w:p w14:paraId="10BE3405" w14:textId="77777777" w:rsidR="00243A1F" w:rsidRDefault="00243A1F">
      <w:r>
        <w:continuationSeparator/>
      </w:r>
    </w:p>
    <w:p w14:paraId="6BDE54AB" w14:textId="77777777" w:rsidR="00243A1F" w:rsidRDefault="00243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D842" w14:textId="29890E6F" w:rsidR="000A43C1" w:rsidRDefault="004C4B38">
    <w:pPr>
      <w:pStyle w:val="Header"/>
    </w:pPr>
    <w:r>
      <w:rPr>
        <w:noProof/>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44C5" w14:textId="2F0468DF" w:rsidR="000A43C1" w:rsidRDefault="004C4B38">
    <w:pPr>
      <w:pStyle w:val="Header"/>
    </w:pPr>
    <w:r>
      <w:rPr>
        <w:noProof/>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256A" w14:textId="77777777" w:rsidR="00C879CB" w:rsidRDefault="00C87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AF21AA"/>
    <w:multiLevelType w:val="multilevel"/>
    <w:tmpl w:val="2D50BC1C"/>
    <w:numStyleLink w:val="ListGroupHeadings"/>
  </w:abstractNum>
  <w:abstractNum w:abstractNumId="19">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Roberts">
    <w15:presenceInfo w15:providerId="AD" w15:userId="S::tim.roberts@qcaa.qld.edu.au::f7e4ea80-26a0-4093-bece-ca00d5ac2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5222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cef3fa,#abeaf7,#8ce3f4,#6bdbf1,#3bcfed,#15c2e5,#13accb,#0f859d"/>
    </o:shapedefaults>
    <o:shapelayout v:ext="edit">
      <o:idmap v:ext="edit" data="1"/>
    </o:shapelayout>
  </w:shapeDefaults>
  <w:decimalSymbol w:val="."/>
  <w:listSeparator w:val=","/>
  <w14:docId w14:val="488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Forms%20tool%20kit\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F79646"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SubmittedDate xmlns="aa5a6abf-3830-4258-a020-74c442100c22">2019-10-11T05:24:25+00:00</PPSubmittedDate>
    <PPModeratedDate xmlns="aa5a6abf-3830-4258-a020-74c442100c22">2019-10-11T05:25:16+00:00</PPModeratedDate>
    <PPContentOwner xmlns="aa5a6abf-3830-4258-a020-74c442100c22">
      <UserInfo>
        <DisplayName>BEGLEY, Brendan</DisplayName>
        <AccountId>41</AccountId>
        <AccountType/>
      </UserInfo>
    </PPContentOwner>
    <PPReviewDate xmlns="aa5a6abf-3830-4258-a020-74c442100c22">2020-10-09T14:00:00+00:00</PPReviewDate>
    <PPReferenceNumber xmlns="aa5a6abf-3830-4258-a020-74c442100c22" xsi:nil="true"/>
    <PPContentAuthor xmlns="aa5a6abf-3830-4258-a020-74c442100c22">
      <UserInfo>
        <DisplayName>BEGLEY, Brendan</DisplayName>
        <AccountId>41</AccountId>
        <AccountType/>
      </UserInfo>
    </PPContentAuthor>
    <PPLastReviewedDate xmlns="aa5a6abf-3830-4258-a020-74c442100c22">2019-10-11T05:25:16+00:00</PPLastReviewedDate>
    <PublishingExpirationDate xmlns="http://schemas.microsoft.com/sharepoint/v3" xsi:nil="true"/>
    <PublishingStartDate xmlns="http://schemas.microsoft.com/sharepoint/v3" xsi:nil="true"/>
    <PPModeratedBy xmlns="aa5a6abf-3830-4258-a020-74c442100c22">
      <UserInfo>
        <DisplayName>BEGLEY, Brendan</DisplayName>
        <AccountId>41</AccountId>
        <AccountType/>
      </UserInfo>
    </PPModeratedBy>
    <PPSubmittedBy xmlns="aa5a6abf-3830-4258-a020-74c442100c22">
      <UserInfo>
        <DisplayName>BEGLEY, Brendan</DisplayName>
        <AccountId>41</AccountId>
        <AccountType/>
      </UserInfo>
    </PPSubmittedBy>
    <PPLastReviewedBy xmlns="aa5a6abf-3830-4258-a020-74c442100c22">
      <UserInfo>
        <DisplayName>BEGLEY, Brendan</DisplayName>
        <AccountId>41</AccountId>
        <AccountType/>
      </UserInfo>
    </PPLastReviewedBy>
    <PPContentApprover xmlns="aa5a6abf-3830-4258-a020-74c442100c22">
      <UserInfo>
        <DisplayName>BEGLEY, Brendan</DisplayName>
        <AccountId>41</AccountId>
        <AccountType/>
      </UserInfo>
    </PPContentApprover>
    <PPPublishedNotificationAddresses xmlns="aa5a6abf-3830-4258-a020-74c442100c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EF608B84786B48B403ABA9C01216EF" ma:contentTypeVersion="15" ma:contentTypeDescription="Create a new document." ma:contentTypeScope="" ma:versionID="304b6ce75ee8c5aa564aebb21a8c1911">
  <xsd:schema xmlns:xsd="http://www.w3.org/2001/XMLSchema" xmlns:xs="http://www.w3.org/2001/XMLSchema" xmlns:p="http://schemas.microsoft.com/office/2006/metadata/properties" xmlns:ns1="http://schemas.microsoft.com/sharepoint/v3" xmlns:ns2="aa5a6abf-3830-4258-a020-74c442100c22" targetNamespace="http://schemas.microsoft.com/office/2006/metadata/properties" ma:root="true" ma:fieldsID="59ee7c9856cc10af28918aa3c9bffde3" ns1:_="" ns2:_="">
    <xsd:import namespace="http://schemas.microsoft.com/sharepoint/v3"/>
    <xsd:import namespace="aa5a6abf-3830-4258-a020-74c442100c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a6abf-3830-4258-a020-74c442100c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2D3EC-8686-4A07-86DE-C863197EE94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FA470608-98DA-410A-84E1-F741F7A52DD1}"/>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7A802BE1-D78F-44F6-8BE8-EA53D2D46A43}"/>
</file>

<file path=docProps/app.xml><?xml version="1.0" encoding="utf-8"?>
<Properties xmlns="http://schemas.openxmlformats.org/officeDocument/2006/extended-properties" xmlns:vt="http://schemas.openxmlformats.org/officeDocument/2006/docPropsVTypes">
  <Template>form_template.dotx</Template>
  <TotalTime>105</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Student Statement Form</dc:title>
  <dc:creator>Rachel Hannan</dc:creator>
  <cp:lastModifiedBy>Fiona McKean</cp:lastModifiedBy>
  <cp:revision>14</cp:revision>
  <cp:lastPrinted>2019-01-18T04:29:00Z</cp:lastPrinted>
  <dcterms:created xsi:type="dcterms:W3CDTF">2019-01-16T22:30:00Z</dcterms:created>
  <dcterms:modified xsi:type="dcterms:W3CDTF">2019-02-15T01:07:00Z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0x010100A1EF608B84786B48B403ABA9C01216EF</vt:lpwstr>
  </property>
  <property fmtid="{D5CDD505-2E9C-101B-9397-08002B2CF9AE}" pid="3" name="Order">
    <vt:r8>29900</vt:r8>
  </property>
</Properties>
</file>